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F394" w14:textId="77777777" w:rsidR="00D02F70" w:rsidRDefault="00D02F70" w:rsidP="001079A6"/>
    <w:p w14:paraId="240BF395" w14:textId="77777777" w:rsidR="00290E02" w:rsidRDefault="00290E02" w:rsidP="001079A6"/>
    <w:p w14:paraId="240BF396" w14:textId="77777777" w:rsidR="00290E02" w:rsidRDefault="00290E02" w:rsidP="001079A6"/>
    <w:p w14:paraId="240BF397" w14:textId="77777777" w:rsidR="00290E02" w:rsidRDefault="00290E02" w:rsidP="001079A6"/>
    <w:p w14:paraId="240BF398" w14:textId="5C9C4DCF" w:rsidR="00290E02" w:rsidRPr="005F4FF4" w:rsidRDefault="005F4FF4" w:rsidP="00290E02">
      <w:pPr>
        <w:pStyle w:val="Otsikko1"/>
        <w:rPr>
          <w:rFonts w:ascii="Martti" w:hAnsi="Martti"/>
          <w:b w:val="0"/>
          <w:color w:val="C00000"/>
          <w:sz w:val="32"/>
        </w:rPr>
      </w:pPr>
      <w:r w:rsidRPr="005F4FF4">
        <w:rPr>
          <w:rFonts w:ascii="Martti" w:hAnsi="Martti"/>
          <w:color w:val="C00000"/>
          <w:sz w:val="36"/>
          <w:szCs w:val="36"/>
        </w:rPr>
        <w:t>K</w:t>
      </w:r>
      <w:r w:rsidR="009D52CB">
        <w:rPr>
          <w:rFonts w:ascii="Martti" w:hAnsi="Martti"/>
          <w:color w:val="C00000"/>
          <w:sz w:val="36"/>
          <w:szCs w:val="36"/>
        </w:rPr>
        <w:t>irkkohallituksen yleiskirje</w:t>
      </w:r>
      <w:r w:rsidR="000F61D6">
        <w:rPr>
          <w:rFonts w:ascii="Martti" w:hAnsi="Martti"/>
          <w:color w:val="C00000"/>
          <w:sz w:val="36"/>
          <w:szCs w:val="36"/>
        </w:rPr>
        <w:t xml:space="preserve"> nro </w:t>
      </w:r>
      <w:r w:rsidR="00655488">
        <w:rPr>
          <w:rFonts w:ascii="Martti" w:hAnsi="Martti"/>
          <w:color w:val="C00000"/>
          <w:sz w:val="36"/>
          <w:szCs w:val="36"/>
        </w:rPr>
        <w:t>1</w:t>
      </w:r>
      <w:r w:rsidR="00A053FA">
        <w:rPr>
          <w:rFonts w:ascii="Martti" w:hAnsi="Martti"/>
          <w:color w:val="C00000"/>
          <w:sz w:val="36"/>
          <w:szCs w:val="36"/>
        </w:rPr>
        <w:t>6</w:t>
      </w:r>
      <w:r w:rsidR="000F61D6" w:rsidRPr="003D1D1F">
        <w:rPr>
          <w:rFonts w:ascii="Martti" w:hAnsi="Martti"/>
          <w:color w:val="C00000"/>
          <w:sz w:val="36"/>
          <w:szCs w:val="36"/>
        </w:rPr>
        <w:t>/201</w:t>
      </w:r>
      <w:r w:rsidR="000F2A58">
        <w:rPr>
          <w:rFonts w:ascii="Martti" w:hAnsi="Martti"/>
          <w:color w:val="C00000"/>
          <w:sz w:val="36"/>
          <w:szCs w:val="36"/>
        </w:rPr>
        <w:t>9</w:t>
      </w:r>
      <w:r w:rsidRPr="009D52CB">
        <w:rPr>
          <w:rFonts w:ascii="Martti" w:hAnsi="Martti"/>
          <w:b w:val="0"/>
          <w:color w:val="C00000"/>
          <w:sz w:val="20"/>
          <w:szCs w:val="20"/>
        </w:rPr>
        <w:t xml:space="preserve"> </w:t>
      </w:r>
      <w:r w:rsidR="009D52CB">
        <w:rPr>
          <w:rFonts w:ascii="Martti" w:hAnsi="Martti"/>
          <w:b w:val="0"/>
          <w:color w:val="C00000"/>
          <w:sz w:val="20"/>
          <w:szCs w:val="20"/>
        </w:rPr>
        <w:tab/>
      </w:r>
      <w:r w:rsidR="00A053FA">
        <w:rPr>
          <w:rFonts w:ascii="Martti" w:hAnsi="Martti"/>
          <w:b w:val="0"/>
          <w:color w:val="C00000"/>
          <w:sz w:val="20"/>
          <w:szCs w:val="20"/>
        </w:rPr>
        <w:t>21</w:t>
      </w:r>
      <w:r w:rsidR="00B947C0">
        <w:rPr>
          <w:rFonts w:ascii="Martti" w:hAnsi="Martti"/>
          <w:b w:val="0"/>
          <w:color w:val="C00000"/>
          <w:sz w:val="20"/>
          <w:szCs w:val="20"/>
        </w:rPr>
        <w:t>.</w:t>
      </w:r>
      <w:r w:rsidR="00A053FA">
        <w:rPr>
          <w:rFonts w:ascii="Martti" w:hAnsi="Martti"/>
          <w:b w:val="0"/>
          <w:color w:val="C00000"/>
          <w:sz w:val="20"/>
          <w:szCs w:val="20"/>
        </w:rPr>
        <w:t>10</w:t>
      </w:r>
      <w:r w:rsidRPr="009D52CB">
        <w:rPr>
          <w:rFonts w:ascii="Martti" w:hAnsi="Martti"/>
          <w:b w:val="0"/>
          <w:color w:val="C00000"/>
          <w:sz w:val="20"/>
          <w:szCs w:val="20"/>
        </w:rPr>
        <w:t>.201</w:t>
      </w:r>
      <w:r w:rsidR="000F2A58">
        <w:rPr>
          <w:rFonts w:ascii="Martti" w:hAnsi="Martti"/>
          <w:b w:val="0"/>
          <w:color w:val="C00000"/>
          <w:sz w:val="20"/>
          <w:szCs w:val="20"/>
        </w:rPr>
        <w:t>9</w:t>
      </w:r>
    </w:p>
    <w:p w14:paraId="240BF399" w14:textId="77777777" w:rsidR="005F4FF4" w:rsidRPr="005F4FF4" w:rsidRDefault="005F4FF4" w:rsidP="005F4FF4">
      <w:pPr>
        <w:pStyle w:val="Paragraph"/>
      </w:pPr>
    </w:p>
    <w:p w14:paraId="240BF39A" w14:textId="77777777" w:rsidR="005F4FF4" w:rsidRPr="005F4FF4" w:rsidRDefault="005F4FF4" w:rsidP="005F4FF4">
      <w:pPr>
        <w:pStyle w:val="Paragraph"/>
        <w:ind w:left="0"/>
      </w:pPr>
    </w:p>
    <w:p w14:paraId="240BF39B" w14:textId="0B17F230" w:rsidR="00290E02" w:rsidRPr="00655488" w:rsidRDefault="00A053FA" w:rsidP="006C78FE">
      <w:pPr>
        <w:pStyle w:val="Otsikko1"/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  <w:r w:rsidRPr="00655488">
        <w:rPr>
          <w:rFonts w:asciiTheme="majorHAnsi" w:hAnsiTheme="majorHAnsi" w:cstheme="majorHAnsi"/>
          <w:bCs/>
          <w:sz w:val="24"/>
          <w:szCs w:val="24"/>
        </w:rPr>
        <w:t>VUODEN 2020 KIRKKOKOLEH</w:t>
      </w:r>
      <w:r w:rsidR="004305E6">
        <w:rPr>
          <w:rFonts w:asciiTheme="majorHAnsi" w:hAnsiTheme="majorHAnsi" w:cstheme="majorHAnsi"/>
          <w:bCs/>
          <w:sz w:val="24"/>
          <w:szCs w:val="24"/>
        </w:rPr>
        <w:t>DIT</w:t>
      </w:r>
    </w:p>
    <w:p w14:paraId="240BF39C" w14:textId="77777777" w:rsidR="0026045F" w:rsidRPr="0026045F" w:rsidRDefault="0026045F" w:rsidP="0026045F">
      <w:pPr>
        <w:pStyle w:val="Paragraph"/>
      </w:pPr>
    </w:p>
    <w:p w14:paraId="65BEE49C" w14:textId="17679488" w:rsidR="00655488" w:rsidRPr="00EB2000" w:rsidRDefault="00EB2000" w:rsidP="00EB2000">
      <w:pPr>
        <w:jc w:val="both"/>
        <w:rPr>
          <w:rFonts w:asciiTheme="minorHAnsi" w:hAnsiTheme="minorHAnsi" w:cstheme="minorHAnsi"/>
          <w:sz w:val="24"/>
        </w:rPr>
      </w:pPr>
      <w:r w:rsidRPr="00EB2000">
        <w:rPr>
          <w:rFonts w:asciiTheme="minorHAnsi" w:hAnsiTheme="minorHAnsi" w:cstheme="minorHAnsi"/>
          <w:sz w:val="24"/>
        </w:rPr>
        <w:t>Kirkkohallitus on täydentänyt aiempaa päätöstään (Kirkkohallituksen yleiskirje nro 11/2019) suomenkielisissä hiippakunnissa kannettavista kolehdeista. Su 18.10. kannetaan kolehti Kristittyjen yhteiseen työhön oikeudenmukaisemman maailman puolesta Vastuuviikon kautta, Suomen Ekumeeninen Neuvosto.</w:t>
      </w:r>
    </w:p>
    <w:p w14:paraId="67552AD5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49591860" w14:textId="77777777" w:rsidR="00655488" w:rsidRPr="00655488" w:rsidRDefault="00655488" w:rsidP="00655488">
      <w:pPr>
        <w:pStyle w:val="Luettelokappale"/>
        <w:numPr>
          <w:ilvl w:val="0"/>
          <w:numId w:val="37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655488">
        <w:rPr>
          <w:rFonts w:cstheme="minorHAnsi"/>
          <w:b/>
          <w:bCs/>
          <w:sz w:val="24"/>
          <w:szCs w:val="24"/>
          <w:u w:val="single"/>
        </w:rPr>
        <w:t>Päivään sidotut kolehdit</w:t>
      </w:r>
    </w:p>
    <w:p w14:paraId="7A090366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46D448C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ke 1.1.</w:t>
      </w:r>
      <w:r w:rsidRPr="00655488">
        <w:rPr>
          <w:rFonts w:asciiTheme="minorHAnsi" w:hAnsiTheme="minorHAnsi" w:cstheme="minorHAnsi"/>
          <w:sz w:val="24"/>
        </w:rPr>
        <w:tab/>
        <w:t>Uudenvuodenpäivä</w:t>
      </w:r>
    </w:p>
    <w:p w14:paraId="58F9DE47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Jeesuksen nimessä</w:t>
      </w:r>
    </w:p>
    <w:p w14:paraId="04D122A9" w14:textId="72D1BA9E" w:rsidR="00655488" w:rsidRDefault="00C44CCD" w:rsidP="00C44CCD">
      <w:pPr>
        <w:ind w:firstLine="1304"/>
        <w:jc w:val="both"/>
        <w:rPr>
          <w:rFonts w:asciiTheme="minorHAnsi" w:hAnsiTheme="minorHAnsi" w:cstheme="minorHAnsi"/>
          <w:color w:val="FF0000"/>
          <w:sz w:val="24"/>
        </w:rPr>
      </w:pPr>
      <w:r w:rsidRPr="00C44CCD">
        <w:rPr>
          <w:rFonts w:asciiTheme="minorHAnsi" w:hAnsiTheme="minorHAnsi" w:cstheme="minorHAnsi"/>
          <w:color w:val="FF0000"/>
          <w:sz w:val="24"/>
        </w:rPr>
        <w:t>Inkerin kirkon vankilatyöhön. Inkerin evankelisluterilainen kirkko Venäjällä</w:t>
      </w:r>
    </w:p>
    <w:p w14:paraId="72F12F6A" w14:textId="77777777" w:rsidR="00C44CCD" w:rsidRPr="00C44CCD" w:rsidRDefault="00C44CCD" w:rsidP="00C44CCD">
      <w:pPr>
        <w:ind w:firstLine="1304"/>
        <w:jc w:val="both"/>
        <w:rPr>
          <w:rFonts w:asciiTheme="minorHAnsi" w:hAnsiTheme="minorHAnsi" w:cstheme="minorHAnsi"/>
          <w:color w:val="FF0000"/>
          <w:sz w:val="24"/>
        </w:rPr>
      </w:pPr>
    </w:p>
    <w:p w14:paraId="662B7134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5.1.</w:t>
      </w:r>
      <w:r w:rsidRPr="00655488">
        <w:rPr>
          <w:rFonts w:asciiTheme="minorHAnsi" w:hAnsiTheme="minorHAnsi" w:cstheme="minorHAnsi"/>
          <w:sz w:val="24"/>
        </w:rPr>
        <w:tab/>
        <w:t>2. sunnuntai joulusta</w:t>
      </w:r>
    </w:p>
    <w:p w14:paraId="2BA2C07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Herran huoneessa</w:t>
      </w:r>
    </w:p>
    <w:p w14:paraId="1DBF6B21" w14:textId="1E21BEEB" w:rsidR="00655488" w:rsidRDefault="004305E6" w:rsidP="0065548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sz w:val="24"/>
        </w:rPr>
        <w:t>Päihde- ja kriminaalityöhön eri järjestöille, Kirkkohallitus, PL 210, 00310 Helsinki</w:t>
      </w:r>
    </w:p>
    <w:p w14:paraId="0FA5EEC1" w14:textId="77777777" w:rsidR="004305E6" w:rsidRPr="00655488" w:rsidRDefault="004305E6" w:rsidP="00655488">
      <w:pPr>
        <w:jc w:val="both"/>
        <w:rPr>
          <w:rFonts w:asciiTheme="minorHAnsi" w:hAnsiTheme="minorHAnsi" w:cstheme="minorHAnsi"/>
          <w:sz w:val="24"/>
        </w:rPr>
      </w:pPr>
    </w:p>
    <w:p w14:paraId="537DA42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ma 6.1.</w:t>
      </w:r>
      <w:r w:rsidRPr="00655488">
        <w:rPr>
          <w:rFonts w:asciiTheme="minorHAnsi" w:hAnsiTheme="minorHAnsi" w:cstheme="minorHAnsi"/>
          <w:sz w:val="24"/>
        </w:rPr>
        <w:tab/>
        <w:t>Loppiainen</w:t>
      </w:r>
    </w:p>
    <w:p w14:paraId="160F8433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Jeesus, maailman valo</w:t>
      </w:r>
    </w:p>
    <w:p w14:paraId="6C4F610E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 xml:space="preserve">Rajoja ylittävä rakkaus - </w:t>
      </w:r>
      <w:r w:rsidRPr="00655488">
        <w:rPr>
          <w:rFonts w:asciiTheme="minorHAnsi" w:hAnsiTheme="minorHAnsi" w:cstheme="minorHAnsi"/>
          <w:bCs/>
          <w:sz w:val="24"/>
        </w:rPr>
        <w:t xml:space="preserve">Kolehti raamatunkäännöstyöhön ja seurakuntaelämän vahvistamiseen mm. Thaimaassa </w:t>
      </w:r>
      <w:r w:rsidRPr="00655488">
        <w:rPr>
          <w:rFonts w:asciiTheme="minorHAnsi" w:hAnsiTheme="minorHAnsi" w:cstheme="minorHAnsi"/>
          <w:sz w:val="24"/>
        </w:rPr>
        <w:t xml:space="preserve">Suomen Lähetysseuran kautta. Suomen Lähetysseura ry, PL 56, 00241 Helsinki. Tilitysohjeet osoitteessa: </w:t>
      </w:r>
      <w:hyperlink r:id="rId11" w:history="1">
        <w:r w:rsidRPr="00655488">
          <w:rPr>
            <w:rStyle w:val="Hyperlinkki"/>
            <w:rFonts w:asciiTheme="minorHAnsi" w:hAnsiTheme="minorHAnsi" w:cstheme="minorHAnsi"/>
            <w:sz w:val="24"/>
          </w:rPr>
          <w:t>www.seurakuntapalvelut.fi</w:t>
        </w:r>
      </w:hyperlink>
      <w:r w:rsidRPr="00655488">
        <w:rPr>
          <w:rFonts w:asciiTheme="minorHAnsi" w:hAnsiTheme="minorHAnsi" w:cstheme="minorHAnsi"/>
          <w:sz w:val="24"/>
        </w:rPr>
        <w:t xml:space="preserve"> </w:t>
      </w:r>
    </w:p>
    <w:p w14:paraId="3C4B4FB2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</w:p>
    <w:p w14:paraId="303D3203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12.1.</w:t>
      </w:r>
      <w:r w:rsidRPr="00655488">
        <w:rPr>
          <w:rFonts w:asciiTheme="minorHAnsi" w:hAnsiTheme="minorHAnsi" w:cstheme="minorHAnsi"/>
          <w:sz w:val="24"/>
        </w:rPr>
        <w:tab/>
        <w:t>1. sunnuntai loppiaisesta</w:t>
      </w:r>
    </w:p>
    <w:p w14:paraId="36B4687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Kasteen lahja</w:t>
      </w:r>
    </w:p>
    <w:p w14:paraId="42189318" w14:textId="76DA2C30" w:rsidR="00655488" w:rsidRPr="00BF23FA" w:rsidRDefault="00BF23FA" w:rsidP="00BF23FA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 w:rsidRPr="00BF23FA">
        <w:rPr>
          <w:rFonts w:asciiTheme="minorHAnsi" w:hAnsiTheme="minorHAnsi" w:cstheme="minorHAnsi"/>
          <w:color w:val="FF0000"/>
          <w:sz w:val="24"/>
        </w:rPr>
        <w:t>Avustus- ja lähetystyön lentojen toteuttamiseen kehitysmaiden vaikeakulkuisilla ja turvattomilla alueilla MAF-Suomen Lähetyslentäjät ry:n kautta. Suomen Lähetyslentäjät ry – MAF suomi</w:t>
      </w:r>
    </w:p>
    <w:p w14:paraId="2ADE136B" w14:textId="77777777" w:rsidR="00BF23FA" w:rsidRPr="00655488" w:rsidRDefault="00BF23FA" w:rsidP="00BF23FA">
      <w:pPr>
        <w:ind w:left="1304"/>
        <w:jc w:val="both"/>
        <w:rPr>
          <w:rFonts w:asciiTheme="minorHAnsi" w:hAnsiTheme="minorHAnsi" w:cstheme="minorHAnsi"/>
          <w:sz w:val="24"/>
        </w:rPr>
      </w:pPr>
    </w:p>
    <w:p w14:paraId="43CFCED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la 18.1.</w:t>
      </w:r>
      <w:r w:rsidRPr="00655488">
        <w:rPr>
          <w:rFonts w:asciiTheme="minorHAnsi" w:hAnsiTheme="minorHAnsi" w:cstheme="minorHAnsi"/>
          <w:sz w:val="24"/>
        </w:rPr>
        <w:tab/>
        <w:t>Kristittyjen ykseyden rukouspäivä</w:t>
      </w:r>
    </w:p>
    <w:p w14:paraId="163F071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0B00CACA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19.1.</w:t>
      </w:r>
      <w:r w:rsidRPr="00655488">
        <w:rPr>
          <w:rFonts w:asciiTheme="minorHAnsi" w:hAnsiTheme="minorHAnsi" w:cstheme="minorHAnsi"/>
          <w:sz w:val="24"/>
        </w:rPr>
        <w:tab/>
        <w:t>2. sunnuntai loppiaisesta, Pyhän Henrikin muistopäivä</w:t>
      </w:r>
    </w:p>
    <w:p w14:paraId="38706666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Jeesus ilmaisee jumalallisen voimansa</w:t>
      </w:r>
    </w:p>
    <w:p w14:paraId="4B1527AD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>Kristittyjen yhteyden edistämiseen Suomen Ekumeenisen Neuvoston kautta. Suomen Ekumeeninen Neuvosto ry, PL 210, 00131 Helsinki, FI85 1018 3000 0744 03, viite 3010.</w:t>
      </w:r>
    </w:p>
    <w:p w14:paraId="05A002C6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6697211F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26.1.</w:t>
      </w:r>
      <w:r w:rsidRPr="00655488">
        <w:rPr>
          <w:rFonts w:asciiTheme="minorHAnsi" w:hAnsiTheme="minorHAnsi" w:cstheme="minorHAnsi"/>
          <w:sz w:val="24"/>
        </w:rPr>
        <w:tab/>
        <w:t xml:space="preserve">3. sunnuntai loppiaisesta </w:t>
      </w:r>
    </w:p>
    <w:p w14:paraId="4EDE8F22" w14:textId="0892C56D" w:rsid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 herättää uskon</w:t>
      </w:r>
    </w:p>
    <w:p w14:paraId="4B25E245" w14:textId="1E7640F2" w:rsidR="00655488" w:rsidRDefault="004305E6" w:rsidP="004305E6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lastRenderedPageBreak/>
        <w:t xml:space="preserve">ORIVESI: </w:t>
      </w:r>
      <w:r w:rsidRPr="004305E6">
        <w:rPr>
          <w:rFonts w:asciiTheme="minorHAnsi" w:hAnsiTheme="minorHAnsi" w:cstheme="minorHAnsi"/>
          <w:color w:val="FF0000"/>
          <w:sz w:val="24"/>
        </w:rPr>
        <w:t xml:space="preserve">Raamattujen ja Uusien testamenttien painattamiseksi ja jakamiseksi koululaisille ja sotilaille sekä hotelleihin, vankiloihin, hoivakoteihin ja sairaaloihin Suomessa ja Tansaniassa. Suomen </w:t>
      </w:r>
      <w:proofErr w:type="spellStart"/>
      <w:r w:rsidRPr="004305E6">
        <w:rPr>
          <w:rFonts w:asciiTheme="minorHAnsi" w:hAnsiTheme="minorHAnsi" w:cstheme="minorHAnsi"/>
          <w:color w:val="FF0000"/>
          <w:sz w:val="24"/>
        </w:rPr>
        <w:t>Gideonit</w:t>
      </w:r>
      <w:proofErr w:type="spellEnd"/>
    </w:p>
    <w:p w14:paraId="39A658E2" w14:textId="68E30DB0" w:rsidR="004305E6" w:rsidRPr="004305E6" w:rsidRDefault="004305E6" w:rsidP="004305E6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JUUPAJOKI: Kappeliseurakunnan diakoniatyölle</w:t>
      </w:r>
    </w:p>
    <w:p w14:paraId="2C55960A" w14:textId="77777777" w:rsidR="004305E6" w:rsidRPr="00655488" w:rsidRDefault="004305E6" w:rsidP="004305E6">
      <w:pPr>
        <w:ind w:left="1304"/>
        <w:jc w:val="both"/>
        <w:rPr>
          <w:rFonts w:asciiTheme="minorHAnsi" w:hAnsiTheme="minorHAnsi" w:cstheme="minorHAnsi"/>
          <w:sz w:val="24"/>
        </w:rPr>
      </w:pPr>
    </w:p>
    <w:p w14:paraId="07663F85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2.2.</w:t>
      </w:r>
      <w:r w:rsidRPr="00655488">
        <w:rPr>
          <w:rFonts w:asciiTheme="minorHAnsi" w:hAnsiTheme="minorHAnsi" w:cstheme="minorHAnsi"/>
          <w:sz w:val="24"/>
        </w:rPr>
        <w:tab/>
        <w:t xml:space="preserve">Kynttilänpäivä </w:t>
      </w:r>
    </w:p>
    <w:p w14:paraId="789F8B9C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Kristus, Jumalan kirkkauden säteily</w:t>
      </w:r>
    </w:p>
    <w:p w14:paraId="1BBBC5A7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 xml:space="preserve">Yhteisvastuukeräykselle, joka toteutetaan teemalla: Vanhemmuuden tukeminen. Kirkkopalvelut ry, Järvenpääntie 640, 04400 Järvenpää, FI16 2089 1800 0067 75. </w:t>
      </w:r>
    </w:p>
    <w:p w14:paraId="0D9A5364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747DCDE2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9.2.</w:t>
      </w:r>
      <w:r w:rsidRPr="00655488">
        <w:rPr>
          <w:rFonts w:asciiTheme="minorHAnsi" w:hAnsiTheme="minorHAnsi" w:cstheme="minorHAnsi"/>
          <w:sz w:val="24"/>
        </w:rPr>
        <w:tab/>
        <w:t>3. sunnuntai ennen paastonaikaa</w:t>
      </w:r>
    </w:p>
    <w:p w14:paraId="19505DE6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Ansaitsematon armo</w:t>
      </w:r>
    </w:p>
    <w:p w14:paraId="3B2F11B4" w14:textId="008B25E1" w:rsidR="00655488" w:rsidRDefault="00BF23FA" w:rsidP="00BF23FA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 w:rsidRPr="00BF23FA">
        <w:rPr>
          <w:rFonts w:asciiTheme="minorHAnsi" w:hAnsiTheme="minorHAnsi" w:cstheme="minorHAnsi"/>
          <w:color w:val="FF0000"/>
          <w:sz w:val="24"/>
        </w:rPr>
        <w:t xml:space="preserve">Opin tielle – Kolehti </w:t>
      </w:r>
      <w:r w:rsidRPr="00BF23FA">
        <w:rPr>
          <w:rFonts w:asciiTheme="minorHAnsi" w:hAnsiTheme="minorHAnsi" w:cstheme="minorHAnsi"/>
          <w:bCs/>
          <w:color w:val="FF0000"/>
          <w:sz w:val="24"/>
        </w:rPr>
        <w:t>nuorten perus- ja ammattikoulutukseen mm. Syyriassa ja Etiopiassa</w:t>
      </w:r>
      <w:r w:rsidRPr="00BF23FA">
        <w:rPr>
          <w:rFonts w:asciiTheme="minorHAnsi" w:hAnsiTheme="minorHAnsi" w:cstheme="minorHAnsi"/>
          <w:color w:val="FF0000"/>
          <w:sz w:val="24"/>
        </w:rPr>
        <w:t xml:space="preserve"> Suomen Lähetysseuran kautta. Suomen Lähetysseura ry</w:t>
      </w:r>
    </w:p>
    <w:p w14:paraId="7538DE62" w14:textId="77777777" w:rsidR="00BF23FA" w:rsidRPr="00BF23FA" w:rsidRDefault="00BF23FA" w:rsidP="00BF23FA">
      <w:pPr>
        <w:ind w:left="1304"/>
        <w:jc w:val="both"/>
        <w:rPr>
          <w:rFonts w:asciiTheme="minorHAnsi" w:hAnsiTheme="minorHAnsi" w:cstheme="minorHAnsi"/>
          <w:i/>
          <w:iCs/>
          <w:color w:val="FF0000"/>
          <w:sz w:val="24"/>
        </w:rPr>
      </w:pPr>
    </w:p>
    <w:p w14:paraId="46BFDBDC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16.2.</w:t>
      </w:r>
      <w:r w:rsidRPr="00655488">
        <w:rPr>
          <w:rFonts w:asciiTheme="minorHAnsi" w:hAnsiTheme="minorHAnsi" w:cstheme="minorHAnsi"/>
          <w:sz w:val="24"/>
        </w:rPr>
        <w:tab/>
        <w:t>2. sunnuntai ennen paastonaikaa</w:t>
      </w:r>
    </w:p>
    <w:p w14:paraId="4962500D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Jumalan sanan kylvö</w:t>
      </w:r>
    </w:p>
    <w:p w14:paraId="3707BC94" w14:textId="49645671" w:rsidR="004305E6" w:rsidRPr="00C44CCD" w:rsidRDefault="004305E6" w:rsidP="004305E6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ORIVESI</w:t>
      </w:r>
      <w:r w:rsidRPr="00C44CCD">
        <w:rPr>
          <w:rFonts w:asciiTheme="minorHAnsi" w:hAnsiTheme="minorHAnsi" w:cstheme="minorHAnsi"/>
          <w:color w:val="FF0000"/>
          <w:sz w:val="24"/>
        </w:rPr>
        <w:t>:</w:t>
      </w:r>
      <w:r w:rsidR="00C44CCD" w:rsidRPr="00C44CCD">
        <w:rPr>
          <w:rFonts w:asciiTheme="minorHAnsi" w:hAnsiTheme="minorHAnsi" w:cstheme="minorHAnsi"/>
          <w:color w:val="FF0000"/>
          <w:sz w:val="24"/>
        </w:rPr>
        <w:t xml:space="preserve"> Rakkaudesta lähimmäiseen - Kolehti </w:t>
      </w:r>
      <w:r w:rsidR="00C44CCD" w:rsidRPr="00C44CCD">
        <w:rPr>
          <w:rFonts w:asciiTheme="minorHAnsi" w:hAnsiTheme="minorHAnsi" w:cstheme="minorHAnsi"/>
          <w:bCs/>
          <w:color w:val="FF0000"/>
          <w:sz w:val="24"/>
        </w:rPr>
        <w:t>diakonia- ja perhetyöhön mm. Kolumbiassa ja Nepalissa</w:t>
      </w:r>
      <w:r w:rsidR="00C44CCD" w:rsidRPr="00C44CCD">
        <w:rPr>
          <w:rFonts w:asciiTheme="minorHAnsi" w:hAnsiTheme="minorHAnsi" w:cstheme="minorHAnsi"/>
          <w:color w:val="FF0000"/>
          <w:sz w:val="24"/>
        </w:rPr>
        <w:t xml:space="preserve"> Suomen Lähetysseuran kautta. Suomen Lähetysseura ry</w:t>
      </w:r>
    </w:p>
    <w:p w14:paraId="5BA5E75A" w14:textId="6ADA1B06" w:rsidR="00655488" w:rsidRDefault="004305E6" w:rsidP="004305E6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proofErr w:type="spellStart"/>
      <w:proofErr w:type="gramStart"/>
      <w:r w:rsidRPr="004305E6">
        <w:rPr>
          <w:rFonts w:asciiTheme="minorHAnsi" w:hAnsiTheme="minorHAnsi" w:cstheme="minorHAnsi"/>
          <w:color w:val="FF0000"/>
          <w:sz w:val="24"/>
        </w:rPr>
        <w:t>JUUPAJOKI:Raamattujen</w:t>
      </w:r>
      <w:proofErr w:type="spellEnd"/>
      <w:proofErr w:type="gramEnd"/>
      <w:r w:rsidRPr="004305E6">
        <w:rPr>
          <w:rFonts w:asciiTheme="minorHAnsi" w:hAnsiTheme="minorHAnsi" w:cstheme="minorHAnsi"/>
          <w:color w:val="FF0000"/>
          <w:sz w:val="24"/>
        </w:rPr>
        <w:t xml:space="preserve"> ja Uusien testamenttien painattamiseksi ja jakamiseksi koululaisille ja sotilaille sekä hotelleihin, vankiloihin, hoivakoteihin ja sairaaloihin Suomessa ja Tansaniassa. Suomen </w:t>
      </w:r>
      <w:proofErr w:type="spellStart"/>
      <w:r w:rsidRPr="004305E6">
        <w:rPr>
          <w:rFonts w:asciiTheme="minorHAnsi" w:hAnsiTheme="minorHAnsi" w:cstheme="minorHAnsi"/>
          <w:color w:val="FF0000"/>
          <w:sz w:val="24"/>
        </w:rPr>
        <w:t>Gideonit</w:t>
      </w:r>
      <w:proofErr w:type="spellEnd"/>
    </w:p>
    <w:p w14:paraId="4C4BA246" w14:textId="77777777" w:rsidR="00BF23FA" w:rsidRPr="004305E6" w:rsidRDefault="00BF23FA" w:rsidP="004305E6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</w:p>
    <w:p w14:paraId="06A93F5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23.2.</w:t>
      </w:r>
      <w:r w:rsidRPr="00655488">
        <w:rPr>
          <w:rFonts w:asciiTheme="minorHAnsi" w:hAnsiTheme="minorHAnsi" w:cstheme="minorHAnsi"/>
          <w:sz w:val="24"/>
        </w:rPr>
        <w:tab/>
        <w:t xml:space="preserve">Laskiaissunnuntai </w:t>
      </w:r>
    </w:p>
    <w:p w14:paraId="25F09A32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Jumalan rakkauden uhritie</w:t>
      </w:r>
    </w:p>
    <w:p w14:paraId="1A58279D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br/>
      </w:r>
      <w:r w:rsidRPr="00655488">
        <w:rPr>
          <w:rFonts w:asciiTheme="minorHAnsi" w:hAnsiTheme="minorHAnsi" w:cstheme="minorHAnsi"/>
          <w:sz w:val="24"/>
        </w:rPr>
        <w:t xml:space="preserve">Kirkon Ulkomaanavun katastrofirahastolle, katastrofirahaston valmiuden ylläpitämiseen hätäavun antamiseksi ihmisten ja luonnon aiheuttamien kriisien uhreille. Kirkon Ulkomaanapu, PL 210, 00131 Helsinki, viitenumeroluettelo. </w:t>
      </w:r>
    </w:p>
    <w:p w14:paraId="42F47565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374888D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1.3.</w:t>
      </w:r>
      <w:r w:rsidRPr="00655488">
        <w:rPr>
          <w:rFonts w:asciiTheme="minorHAnsi" w:hAnsiTheme="minorHAnsi" w:cstheme="minorHAnsi"/>
          <w:sz w:val="24"/>
        </w:rPr>
        <w:tab/>
        <w:t>1. paastonajan sunnuntai</w:t>
      </w:r>
    </w:p>
    <w:p w14:paraId="74B6A88C" w14:textId="5A5BA632" w:rsid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Jeesus, kiusausten voittaja</w:t>
      </w:r>
    </w:p>
    <w:p w14:paraId="6A717969" w14:textId="1E4B9E8B" w:rsidR="009F51F7" w:rsidRPr="007E1C8B" w:rsidRDefault="009F51F7" w:rsidP="009F51F7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 w:rsidRPr="007E1C8B">
        <w:rPr>
          <w:rFonts w:asciiTheme="minorHAnsi" w:hAnsiTheme="minorHAnsi" w:cstheme="minorHAnsi"/>
          <w:color w:val="FF0000"/>
          <w:sz w:val="24"/>
        </w:rPr>
        <w:t xml:space="preserve">Yhteisöllisyyden kehittämiseen Soppasunnuntai-, messujatko- ja pienryhmätoiminnan avulla </w:t>
      </w:r>
      <w:proofErr w:type="spellStart"/>
      <w:r w:rsidRPr="007E1C8B">
        <w:rPr>
          <w:rFonts w:asciiTheme="minorHAnsi" w:hAnsiTheme="minorHAnsi" w:cstheme="minorHAnsi"/>
          <w:color w:val="FF0000"/>
          <w:sz w:val="24"/>
        </w:rPr>
        <w:t>Tuomasyhteisö</w:t>
      </w:r>
      <w:proofErr w:type="spellEnd"/>
      <w:r w:rsidRPr="007E1C8B">
        <w:rPr>
          <w:rFonts w:asciiTheme="minorHAnsi" w:hAnsiTheme="minorHAnsi" w:cstheme="minorHAnsi"/>
          <w:color w:val="FF0000"/>
          <w:sz w:val="24"/>
        </w:rPr>
        <w:t xml:space="preserve"> ry:n kautta. </w:t>
      </w:r>
      <w:proofErr w:type="spellStart"/>
      <w:r w:rsidRPr="007E1C8B">
        <w:rPr>
          <w:rFonts w:asciiTheme="minorHAnsi" w:hAnsiTheme="minorHAnsi" w:cstheme="minorHAnsi"/>
          <w:color w:val="FF0000"/>
          <w:sz w:val="24"/>
        </w:rPr>
        <w:t>Tuomasyhteisö</w:t>
      </w:r>
      <w:proofErr w:type="spellEnd"/>
      <w:r w:rsidRPr="007E1C8B">
        <w:rPr>
          <w:rFonts w:asciiTheme="minorHAnsi" w:hAnsiTheme="minorHAnsi" w:cstheme="minorHAnsi"/>
          <w:color w:val="FF0000"/>
          <w:sz w:val="24"/>
        </w:rPr>
        <w:t xml:space="preserve"> ry,</w:t>
      </w:r>
    </w:p>
    <w:p w14:paraId="1E6CFA26" w14:textId="6D06FA65" w:rsidR="00655488" w:rsidRPr="00655488" w:rsidRDefault="00BF23FA" w:rsidP="0065548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55C53DE0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8.3.</w:t>
      </w:r>
      <w:r w:rsidRPr="00655488">
        <w:rPr>
          <w:rFonts w:asciiTheme="minorHAnsi" w:hAnsiTheme="minorHAnsi" w:cstheme="minorHAnsi"/>
          <w:sz w:val="24"/>
        </w:rPr>
        <w:tab/>
        <w:t>2. paastonajan sunnuntai</w:t>
      </w:r>
    </w:p>
    <w:p w14:paraId="0AE38B73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Rukous ja usko</w:t>
      </w:r>
    </w:p>
    <w:p w14:paraId="566982C8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b/>
          <w:bCs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br/>
      </w:r>
      <w:r w:rsidRPr="00655488">
        <w:rPr>
          <w:rFonts w:asciiTheme="minorHAnsi" w:hAnsiTheme="minorHAnsi" w:cstheme="minorHAnsi"/>
          <w:sz w:val="24"/>
        </w:rPr>
        <w:t xml:space="preserve">Evankeliumiseen median kautta aasialaisille Medialähetys Sanansaattajat ry:n kautta. Medialähetys Sanansaattajat ry, PL 13, 05801 Hyvinkää, FI78 5062 0320 1903 60. </w:t>
      </w:r>
    </w:p>
    <w:p w14:paraId="28CB21DA" w14:textId="77777777" w:rsidR="00655488" w:rsidRPr="00655488" w:rsidRDefault="00655488" w:rsidP="0065548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3DE70F4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15.3.</w:t>
      </w:r>
      <w:r w:rsidRPr="00655488">
        <w:rPr>
          <w:rFonts w:asciiTheme="minorHAnsi" w:hAnsiTheme="minorHAnsi" w:cstheme="minorHAnsi"/>
          <w:sz w:val="24"/>
        </w:rPr>
        <w:tab/>
        <w:t>3. paastonajan sunnuntai</w:t>
      </w:r>
    </w:p>
    <w:p w14:paraId="2348493C" w14:textId="61AF6FEA" w:rsidR="00BF23FA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Jeesus, Pahan vallan voittaja</w:t>
      </w:r>
    </w:p>
    <w:p w14:paraId="3089FBDF" w14:textId="37AF780C" w:rsidR="00655488" w:rsidRDefault="00BF23FA" w:rsidP="00BF23FA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  <w:r w:rsidRPr="00BF23FA">
        <w:rPr>
          <w:rFonts w:asciiTheme="minorHAnsi" w:hAnsiTheme="minorHAnsi" w:cstheme="minorHAnsi"/>
          <w:color w:val="FF0000"/>
          <w:sz w:val="24"/>
        </w:rPr>
        <w:t>Teologian opiskelijoiden pastoraaliseen koulutukseen ja luterilaisen uskontokäsityksen ja identiteetin vahvistamiseen Suomen teologisen instituutin kautta. Suomen teologinen instituutti ry</w:t>
      </w:r>
    </w:p>
    <w:p w14:paraId="619D3488" w14:textId="77777777" w:rsidR="00BF23FA" w:rsidRPr="00BF23FA" w:rsidRDefault="00BF23FA" w:rsidP="00BF23FA">
      <w:pPr>
        <w:ind w:left="1304"/>
        <w:jc w:val="both"/>
        <w:rPr>
          <w:rFonts w:asciiTheme="minorHAnsi" w:hAnsiTheme="minorHAnsi" w:cstheme="minorHAnsi"/>
          <w:color w:val="FF0000"/>
          <w:sz w:val="24"/>
        </w:rPr>
      </w:pPr>
    </w:p>
    <w:p w14:paraId="38905F8C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22.3.</w:t>
      </w:r>
      <w:r w:rsidRPr="00655488">
        <w:rPr>
          <w:rFonts w:asciiTheme="minorHAnsi" w:hAnsiTheme="minorHAnsi" w:cstheme="minorHAnsi"/>
          <w:sz w:val="24"/>
        </w:rPr>
        <w:tab/>
        <w:t>Marian ilmestyspäivä</w:t>
      </w:r>
    </w:p>
    <w:p w14:paraId="15AE46EB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Herran palvelijatar</w:t>
      </w:r>
    </w:p>
    <w:p w14:paraId="59E35CAB" w14:textId="77777777" w:rsidR="00655488" w:rsidRPr="00655488" w:rsidRDefault="00655488" w:rsidP="00A42D0C">
      <w:pPr>
        <w:ind w:left="1304" w:firstLine="1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 xml:space="preserve">Kirkon rakentamiseen </w:t>
      </w:r>
      <w:proofErr w:type="spellStart"/>
      <w:r w:rsidRPr="00655488">
        <w:rPr>
          <w:rFonts w:asciiTheme="minorHAnsi" w:hAnsiTheme="minorHAnsi" w:cstheme="minorHAnsi"/>
          <w:sz w:val="24"/>
        </w:rPr>
        <w:t>Faticissa</w:t>
      </w:r>
      <w:proofErr w:type="spellEnd"/>
      <w:r w:rsidRPr="00655488">
        <w:rPr>
          <w:rFonts w:asciiTheme="minorHAnsi" w:hAnsiTheme="minorHAnsi" w:cstheme="minorHAnsi"/>
          <w:sz w:val="24"/>
        </w:rPr>
        <w:t xml:space="preserve"> ja syrjäytymisvaarassa olevien ihmisryhmien </w:t>
      </w:r>
      <w:proofErr w:type="spellStart"/>
      <w:r w:rsidRPr="00655488">
        <w:rPr>
          <w:rFonts w:asciiTheme="minorHAnsi" w:hAnsiTheme="minorHAnsi" w:cstheme="minorHAnsi"/>
          <w:sz w:val="24"/>
        </w:rPr>
        <w:t>voimaannuttamiseen</w:t>
      </w:r>
      <w:proofErr w:type="spellEnd"/>
      <w:r w:rsidRPr="00655488">
        <w:rPr>
          <w:rFonts w:asciiTheme="minorHAnsi" w:hAnsiTheme="minorHAnsi" w:cstheme="minorHAnsi"/>
          <w:sz w:val="24"/>
        </w:rPr>
        <w:t xml:space="preserve"> Senegalissa Herättäjä-Yhdistyksen kautta. Herättäjä-Yhdistys ry, PL 21, 62101 Lapua, FI44 4747 1020 0016 55. </w:t>
      </w:r>
      <w:r w:rsidRPr="00655488">
        <w:rPr>
          <w:rFonts w:asciiTheme="minorHAnsi" w:hAnsiTheme="minorHAnsi" w:cstheme="minorHAnsi"/>
          <w:sz w:val="24"/>
        </w:rPr>
        <w:br/>
      </w:r>
    </w:p>
    <w:p w14:paraId="0266E7EA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29.3.</w:t>
      </w:r>
      <w:r w:rsidRPr="00655488">
        <w:rPr>
          <w:rFonts w:asciiTheme="minorHAnsi" w:hAnsiTheme="minorHAnsi" w:cstheme="minorHAnsi"/>
          <w:sz w:val="24"/>
        </w:rPr>
        <w:tab/>
        <w:t>5. paastonajan sunnuntai</w:t>
      </w:r>
    </w:p>
    <w:p w14:paraId="40DB9CAD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Kärsimyksen sunnuntai</w:t>
      </w:r>
    </w:p>
    <w:p w14:paraId="1FFBFB13" w14:textId="78880730" w:rsidR="00E72CA9" w:rsidRDefault="00E72CA9" w:rsidP="00E72CA9">
      <w:pPr>
        <w:ind w:left="130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Opettajien Lähetysliitolle</w:t>
      </w:r>
    </w:p>
    <w:p w14:paraId="1588B0F4" w14:textId="77777777" w:rsidR="00E72CA9" w:rsidRPr="00655488" w:rsidRDefault="00E72CA9" w:rsidP="00E72CA9">
      <w:pPr>
        <w:ind w:left="1304"/>
        <w:jc w:val="both"/>
        <w:rPr>
          <w:rFonts w:asciiTheme="minorHAnsi" w:hAnsiTheme="minorHAnsi" w:cstheme="minorHAnsi"/>
          <w:sz w:val="24"/>
        </w:rPr>
      </w:pPr>
    </w:p>
    <w:p w14:paraId="2D5A25A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5.4.</w:t>
      </w:r>
      <w:r w:rsidRPr="00655488">
        <w:rPr>
          <w:rFonts w:asciiTheme="minorHAnsi" w:hAnsiTheme="minorHAnsi" w:cstheme="minorHAnsi"/>
          <w:sz w:val="24"/>
        </w:rPr>
        <w:tab/>
        <w:t>Palmusunnuntai</w:t>
      </w:r>
    </w:p>
    <w:p w14:paraId="76645E6C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Kunnian kuninkaan alennustie</w:t>
      </w:r>
    </w:p>
    <w:p w14:paraId="038749C0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>Puolustamalla vahvemmaksi - Kole</w:t>
      </w:r>
      <w:bookmarkStart w:id="0" w:name="_GoBack"/>
      <w:bookmarkEnd w:id="0"/>
      <w:r w:rsidRPr="00655488">
        <w:rPr>
          <w:rFonts w:asciiTheme="minorHAnsi" w:hAnsiTheme="minorHAnsi" w:cstheme="minorHAnsi"/>
          <w:sz w:val="24"/>
        </w:rPr>
        <w:t xml:space="preserve">hti </w:t>
      </w:r>
      <w:r w:rsidRPr="00655488">
        <w:rPr>
          <w:rFonts w:asciiTheme="minorHAnsi" w:hAnsiTheme="minorHAnsi" w:cstheme="minorHAnsi"/>
          <w:bCs/>
          <w:sz w:val="24"/>
        </w:rPr>
        <w:t xml:space="preserve">nuorten koulutukseen ja henkiseen tukeen mm. Senegalissa </w:t>
      </w:r>
      <w:r w:rsidRPr="00655488">
        <w:rPr>
          <w:rFonts w:asciiTheme="minorHAnsi" w:hAnsiTheme="minorHAnsi" w:cstheme="minorHAnsi"/>
          <w:sz w:val="24"/>
        </w:rPr>
        <w:t xml:space="preserve">Suomen Lähetysseuran kautta. Suomen Lähetysseura ry, PL 56, 00241 Helsinki. Tilitysohjeet osoitteessa: </w:t>
      </w:r>
      <w:hyperlink r:id="rId12" w:history="1">
        <w:r w:rsidRPr="00655488">
          <w:rPr>
            <w:rStyle w:val="Hyperlinkki"/>
            <w:rFonts w:asciiTheme="minorHAnsi" w:hAnsiTheme="minorHAnsi" w:cstheme="minorHAnsi"/>
            <w:sz w:val="24"/>
          </w:rPr>
          <w:t>www.seurakuntapalvelut.fi</w:t>
        </w:r>
      </w:hyperlink>
      <w:r w:rsidRPr="00655488">
        <w:rPr>
          <w:rFonts w:asciiTheme="minorHAnsi" w:hAnsiTheme="minorHAnsi" w:cstheme="minorHAnsi"/>
          <w:sz w:val="24"/>
        </w:rPr>
        <w:t xml:space="preserve"> </w:t>
      </w:r>
    </w:p>
    <w:p w14:paraId="78250F9B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40D4AABD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ma 6.4.</w:t>
      </w:r>
      <w:r w:rsidRPr="00655488">
        <w:rPr>
          <w:rFonts w:asciiTheme="minorHAnsi" w:hAnsiTheme="minorHAnsi" w:cstheme="minorHAnsi"/>
          <w:sz w:val="24"/>
        </w:rPr>
        <w:tab/>
        <w:t xml:space="preserve">Hiljaisen viikon maanantai </w:t>
      </w:r>
    </w:p>
    <w:p w14:paraId="39A6F133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 Getsemanessa</w:t>
      </w:r>
    </w:p>
    <w:p w14:paraId="547FF184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4B613370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ti 7.4.</w:t>
      </w:r>
      <w:r w:rsidRPr="00655488">
        <w:rPr>
          <w:rFonts w:asciiTheme="minorHAnsi" w:hAnsiTheme="minorHAnsi" w:cstheme="minorHAnsi"/>
          <w:sz w:val="24"/>
        </w:rPr>
        <w:tab/>
        <w:t>Hiljaisen viikon tiistai</w:t>
      </w:r>
    </w:p>
    <w:p w14:paraId="6AFF2B66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 tutkittavana</w:t>
      </w:r>
    </w:p>
    <w:p w14:paraId="5A30CE7B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1D6E2A37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ke 8.4.</w:t>
      </w:r>
      <w:r w:rsidRPr="00655488">
        <w:rPr>
          <w:rFonts w:asciiTheme="minorHAnsi" w:hAnsiTheme="minorHAnsi" w:cstheme="minorHAnsi"/>
          <w:sz w:val="24"/>
        </w:rPr>
        <w:tab/>
        <w:t>Hiljaisen viikon keskiviikko</w:t>
      </w:r>
    </w:p>
    <w:p w14:paraId="2656382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Jeesus tuomitaan</w:t>
      </w:r>
    </w:p>
    <w:p w14:paraId="54B5F907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641F63D9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to 9.4.</w:t>
      </w:r>
      <w:r w:rsidRPr="00655488">
        <w:rPr>
          <w:rFonts w:asciiTheme="minorHAnsi" w:hAnsiTheme="minorHAnsi" w:cstheme="minorHAnsi"/>
          <w:sz w:val="24"/>
        </w:rPr>
        <w:tab/>
        <w:t>Kiirastorstai</w:t>
      </w:r>
    </w:p>
    <w:p w14:paraId="234661A9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Pyhä ehtoollinen</w:t>
      </w:r>
    </w:p>
    <w:p w14:paraId="5E1D6476" w14:textId="02A5A4E5" w:rsidR="00655488" w:rsidRDefault="00E72CA9" w:rsidP="00655488">
      <w:pPr>
        <w:jc w:val="both"/>
        <w:rPr>
          <w:rFonts w:eastAsia="Calibr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9827D4">
        <w:rPr>
          <w:rFonts w:eastAsia="Calibri"/>
          <w:color w:val="FF0000"/>
          <w:sz w:val="24"/>
        </w:rPr>
        <w:t>Hanna ja Sean Pienaarien työn tukemiseen Taiwanilla, Suomen lähetysseura</w:t>
      </w:r>
    </w:p>
    <w:p w14:paraId="27B38869" w14:textId="77777777" w:rsidR="00E72CA9" w:rsidRPr="00655488" w:rsidRDefault="00E72CA9" w:rsidP="00655488">
      <w:pPr>
        <w:jc w:val="both"/>
        <w:rPr>
          <w:rFonts w:asciiTheme="minorHAnsi" w:hAnsiTheme="minorHAnsi" w:cstheme="minorHAnsi"/>
          <w:sz w:val="24"/>
        </w:rPr>
      </w:pPr>
    </w:p>
    <w:p w14:paraId="28A3FB6E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pe 10.4.</w:t>
      </w:r>
      <w:r w:rsidRPr="00655488">
        <w:rPr>
          <w:rFonts w:asciiTheme="minorHAnsi" w:hAnsiTheme="minorHAnsi" w:cstheme="minorHAnsi"/>
          <w:sz w:val="24"/>
        </w:rPr>
        <w:tab/>
        <w:t>Pitkäperjantai</w:t>
      </w:r>
    </w:p>
    <w:p w14:paraId="35F16867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Jumalan Karitsa</w:t>
      </w:r>
    </w:p>
    <w:p w14:paraId="1DA1559B" w14:textId="77777777" w:rsidR="007857F9" w:rsidRDefault="007857F9" w:rsidP="007857F9">
      <w:pPr>
        <w:spacing w:line="254" w:lineRule="auto"/>
        <w:rPr>
          <w:rFonts w:eastAsia="Calibr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eastAsia="Calibri"/>
          <w:color w:val="FF0000"/>
          <w:sz w:val="24"/>
        </w:rPr>
        <w:t xml:space="preserve">Orivesi: </w:t>
      </w:r>
      <w:r w:rsidRPr="009827D4">
        <w:rPr>
          <w:rFonts w:eastAsia="Calibri"/>
          <w:color w:val="FF0000"/>
          <w:sz w:val="24"/>
        </w:rPr>
        <w:t>Hanna Räisänen-</w:t>
      </w:r>
      <w:proofErr w:type="spellStart"/>
      <w:r w:rsidRPr="009827D4">
        <w:rPr>
          <w:rFonts w:eastAsia="Calibri"/>
          <w:color w:val="FF0000"/>
          <w:sz w:val="24"/>
        </w:rPr>
        <w:t>Wu</w:t>
      </w:r>
      <w:proofErr w:type="spellEnd"/>
      <w:r w:rsidRPr="009827D4">
        <w:rPr>
          <w:rFonts w:eastAsia="Calibri"/>
          <w:color w:val="FF0000"/>
          <w:sz w:val="24"/>
        </w:rPr>
        <w:t xml:space="preserve"> työlle mongoliheimojen parissa, Lähetysyhdistys Kylväjä</w:t>
      </w:r>
    </w:p>
    <w:p w14:paraId="515DE08B" w14:textId="7204B98C" w:rsidR="007857F9" w:rsidRDefault="007857F9" w:rsidP="007857F9">
      <w:pPr>
        <w:spacing w:line="254" w:lineRule="auto"/>
        <w:rPr>
          <w:rFonts w:eastAsia="Calibri"/>
          <w:color w:val="FF0000"/>
          <w:sz w:val="24"/>
        </w:rPr>
      </w:pPr>
      <w:r>
        <w:rPr>
          <w:rFonts w:eastAsia="Calibri"/>
          <w:color w:val="FF0000"/>
          <w:sz w:val="24"/>
        </w:rPr>
        <w:tab/>
        <w:t>Juupajoki: Syrjätien perheen työn tukemiseen Japanissa tehtävään lähetystyöhön, SEKL</w:t>
      </w:r>
    </w:p>
    <w:p w14:paraId="093F0F2A" w14:textId="463569DC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53356645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la 11.4.</w:t>
      </w:r>
      <w:r w:rsidRPr="00655488">
        <w:rPr>
          <w:rFonts w:asciiTheme="minorHAnsi" w:hAnsiTheme="minorHAnsi" w:cstheme="minorHAnsi"/>
          <w:sz w:val="24"/>
        </w:rPr>
        <w:tab/>
        <w:t>Pääsiäisyö</w:t>
      </w:r>
    </w:p>
    <w:p w14:paraId="42A13EC1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i/>
          <w:iCs/>
          <w:sz w:val="24"/>
        </w:rPr>
        <w:t>Kristus on voittanut kuoleman</w:t>
      </w:r>
    </w:p>
    <w:p w14:paraId="3EF15C36" w14:textId="73AA1F31" w:rsidR="00655488" w:rsidRDefault="007857F9" w:rsidP="00655488">
      <w:pPr>
        <w:jc w:val="both"/>
        <w:rPr>
          <w:rFonts w:eastAsia="Calibri"/>
          <w:color w:val="FF0000"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ab/>
      </w:r>
      <w:r w:rsidRPr="009827D4">
        <w:rPr>
          <w:rFonts w:eastAsia="Calibri"/>
          <w:color w:val="FF0000"/>
          <w:sz w:val="24"/>
        </w:rPr>
        <w:t>Eritreassa tehtävälle radiolähetystyölle, Medialähety</w:t>
      </w:r>
      <w:r>
        <w:rPr>
          <w:rFonts w:eastAsia="Calibri"/>
          <w:color w:val="FF0000"/>
          <w:sz w:val="24"/>
        </w:rPr>
        <w:t>sjärjestö Sanansaattajat</w:t>
      </w:r>
    </w:p>
    <w:p w14:paraId="607B9EAC" w14:textId="77777777" w:rsidR="007857F9" w:rsidRPr="00655488" w:rsidRDefault="007857F9" w:rsidP="00655488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4F1815BA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12.4.</w:t>
      </w:r>
      <w:r w:rsidRPr="00655488">
        <w:rPr>
          <w:rFonts w:asciiTheme="minorHAnsi" w:hAnsiTheme="minorHAnsi" w:cstheme="minorHAnsi"/>
          <w:sz w:val="24"/>
        </w:rPr>
        <w:tab/>
        <w:t>Pääsiäispäivä</w:t>
      </w:r>
    </w:p>
    <w:p w14:paraId="6A06535D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 xml:space="preserve">Kristus on </w:t>
      </w:r>
      <w:proofErr w:type="spellStart"/>
      <w:r w:rsidRPr="00655488">
        <w:rPr>
          <w:rFonts w:asciiTheme="minorHAnsi" w:hAnsiTheme="minorHAnsi" w:cstheme="minorHAnsi"/>
          <w:i/>
          <w:iCs/>
          <w:sz w:val="24"/>
        </w:rPr>
        <w:t>ylösnoussut</w:t>
      </w:r>
      <w:proofErr w:type="spellEnd"/>
      <w:r w:rsidRPr="00655488">
        <w:rPr>
          <w:rFonts w:asciiTheme="minorHAnsi" w:hAnsiTheme="minorHAnsi" w:cstheme="minorHAnsi"/>
          <w:i/>
          <w:iCs/>
          <w:sz w:val="24"/>
        </w:rPr>
        <w:t>!</w:t>
      </w:r>
      <w:r w:rsidRPr="00655488">
        <w:rPr>
          <w:rFonts w:asciiTheme="minorHAnsi" w:hAnsiTheme="minorHAnsi" w:cstheme="minorHAnsi"/>
          <w:sz w:val="24"/>
        </w:rPr>
        <w:t xml:space="preserve"> </w:t>
      </w:r>
    </w:p>
    <w:p w14:paraId="0FB90BFA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 xml:space="preserve">Naisten toimeentulon parantamiseen kehitysmaissa tarjoamalla muun muassa ammatti-, viljelys- ja yrittäjyyskoulutusta Kirkon Ulkomaanavun kautta. Kirkon Ulkomaanapu, PL 210, 00131 Helsinki, viitenumeroluettelo. </w:t>
      </w:r>
    </w:p>
    <w:p w14:paraId="490D2C9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p w14:paraId="19749498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ma 13.4.</w:t>
      </w:r>
      <w:r w:rsidRPr="00655488">
        <w:rPr>
          <w:rFonts w:asciiTheme="minorHAnsi" w:hAnsiTheme="minorHAnsi" w:cstheme="minorHAnsi"/>
          <w:sz w:val="24"/>
        </w:rPr>
        <w:tab/>
        <w:t>2. pääsiäispäivä</w:t>
      </w:r>
    </w:p>
    <w:p w14:paraId="287548BD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proofErr w:type="spellStart"/>
      <w:r w:rsidRPr="00655488">
        <w:rPr>
          <w:rFonts w:asciiTheme="minorHAnsi" w:hAnsiTheme="minorHAnsi" w:cstheme="minorHAnsi"/>
          <w:i/>
          <w:iCs/>
          <w:sz w:val="24"/>
        </w:rPr>
        <w:t>Ylösnousseen</w:t>
      </w:r>
      <w:proofErr w:type="spellEnd"/>
      <w:r w:rsidRPr="00655488">
        <w:rPr>
          <w:rFonts w:asciiTheme="minorHAnsi" w:hAnsiTheme="minorHAnsi" w:cstheme="minorHAnsi"/>
          <w:i/>
          <w:iCs/>
          <w:sz w:val="24"/>
        </w:rPr>
        <w:t xml:space="preserve"> kohtaaminen</w:t>
      </w:r>
    </w:p>
    <w:p w14:paraId="36743302" w14:textId="73882EF9" w:rsidR="00655488" w:rsidRDefault="007857F9" w:rsidP="00655488">
      <w:pPr>
        <w:jc w:val="both"/>
        <w:rPr>
          <w:rFonts w:eastAsia="Calibri"/>
          <w:i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9827D4">
        <w:rPr>
          <w:rFonts w:eastAsia="Calibri"/>
          <w:i/>
          <w:color w:val="FF0000"/>
          <w:sz w:val="24"/>
        </w:rPr>
        <w:t xml:space="preserve">Ystävyysseurakuntiin </w:t>
      </w:r>
      <w:proofErr w:type="spellStart"/>
      <w:r w:rsidRPr="009827D4">
        <w:rPr>
          <w:rFonts w:eastAsia="Calibri"/>
          <w:i/>
          <w:color w:val="FF0000"/>
          <w:sz w:val="24"/>
        </w:rPr>
        <w:t>Püha</w:t>
      </w:r>
      <w:proofErr w:type="spellEnd"/>
      <w:r w:rsidRPr="009827D4">
        <w:rPr>
          <w:rFonts w:eastAsia="Calibri"/>
          <w:i/>
          <w:color w:val="FF0000"/>
          <w:sz w:val="24"/>
        </w:rPr>
        <w:t xml:space="preserve"> ja </w:t>
      </w:r>
      <w:proofErr w:type="spellStart"/>
      <w:r w:rsidRPr="009827D4">
        <w:rPr>
          <w:rFonts w:eastAsia="Calibri"/>
          <w:i/>
          <w:color w:val="FF0000"/>
          <w:sz w:val="24"/>
        </w:rPr>
        <w:t>Mwika</w:t>
      </w:r>
      <w:proofErr w:type="spellEnd"/>
    </w:p>
    <w:p w14:paraId="4A7EEF0E" w14:textId="77777777" w:rsidR="007857F9" w:rsidRPr="00655488" w:rsidRDefault="007857F9" w:rsidP="00655488">
      <w:pPr>
        <w:jc w:val="both"/>
        <w:rPr>
          <w:rFonts w:asciiTheme="minorHAnsi" w:hAnsiTheme="minorHAnsi" w:cstheme="minorHAnsi"/>
          <w:sz w:val="24"/>
        </w:rPr>
      </w:pPr>
    </w:p>
    <w:p w14:paraId="22D59DFC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19.4.</w:t>
      </w:r>
      <w:r w:rsidRPr="00655488">
        <w:rPr>
          <w:rFonts w:asciiTheme="minorHAnsi" w:hAnsiTheme="minorHAnsi" w:cstheme="minorHAnsi"/>
          <w:sz w:val="24"/>
        </w:rPr>
        <w:tab/>
        <w:t>1. sunnuntai pääsiäisestä</w:t>
      </w:r>
    </w:p>
    <w:p w14:paraId="781A803F" w14:textId="77777777" w:rsidR="00655488" w:rsidRPr="00655488" w:rsidRDefault="00655488" w:rsidP="00655488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sz w:val="24"/>
        </w:rPr>
        <w:tab/>
      </w:r>
      <w:proofErr w:type="spellStart"/>
      <w:r w:rsidRPr="00655488">
        <w:rPr>
          <w:rFonts w:asciiTheme="minorHAnsi" w:hAnsiTheme="minorHAnsi" w:cstheme="minorHAnsi"/>
          <w:i/>
          <w:iCs/>
          <w:sz w:val="24"/>
        </w:rPr>
        <w:t>Ylösnousseen</w:t>
      </w:r>
      <w:proofErr w:type="spellEnd"/>
      <w:r w:rsidRPr="00655488">
        <w:rPr>
          <w:rFonts w:asciiTheme="minorHAnsi" w:hAnsiTheme="minorHAnsi" w:cstheme="minorHAnsi"/>
          <w:i/>
          <w:iCs/>
          <w:sz w:val="24"/>
        </w:rPr>
        <w:t xml:space="preserve"> todistajia</w:t>
      </w:r>
    </w:p>
    <w:p w14:paraId="2BB6D777" w14:textId="6AA2C10A" w:rsidR="00655488" w:rsidRDefault="00C44CCD" w:rsidP="0065548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655488">
        <w:rPr>
          <w:rFonts w:asciiTheme="minorHAnsi" w:hAnsiTheme="minorHAnsi" w:cstheme="minorHAnsi"/>
          <w:sz w:val="24"/>
        </w:rPr>
        <w:t>Kirkon ulkosuomalaistyöhön, Kirkkohallitus,</w:t>
      </w:r>
    </w:p>
    <w:p w14:paraId="00D498B8" w14:textId="77777777" w:rsidR="00C44CCD" w:rsidRPr="00655488" w:rsidRDefault="00C44CCD" w:rsidP="00655488">
      <w:pPr>
        <w:jc w:val="both"/>
        <w:rPr>
          <w:rFonts w:asciiTheme="minorHAnsi" w:hAnsiTheme="minorHAnsi" w:cstheme="minorHAnsi"/>
          <w:sz w:val="24"/>
        </w:rPr>
      </w:pPr>
    </w:p>
    <w:p w14:paraId="2074BD55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t>su 26.4.</w:t>
      </w:r>
      <w:r w:rsidRPr="00655488">
        <w:rPr>
          <w:rFonts w:asciiTheme="minorHAnsi" w:hAnsiTheme="minorHAnsi" w:cstheme="minorHAnsi"/>
          <w:sz w:val="24"/>
        </w:rPr>
        <w:tab/>
        <w:t xml:space="preserve">2. sunnuntai pääsiäisestä </w:t>
      </w:r>
    </w:p>
    <w:p w14:paraId="39903C32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i/>
          <w:iCs/>
          <w:sz w:val="24"/>
        </w:rPr>
      </w:pPr>
      <w:r w:rsidRPr="00655488">
        <w:rPr>
          <w:rFonts w:asciiTheme="minorHAnsi" w:hAnsiTheme="minorHAnsi" w:cstheme="minorHAnsi"/>
          <w:i/>
          <w:iCs/>
          <w:sz w:val="24"/>
        </w:rPr>
        <w:t>Hyvä paimen</w:t>
      </w:r>
    </w:p>
    <w:p w14:paraId="6D622D97" w14:textId="77777777" w:rsidR="00655488" w:rsidRPr="00655488" w:rsidRDefault="00655488" w:rsidP="00655488">
      <w:pPr>
        <w:ind w:left="1304" w:firstLine="1"/>
        <w:jc w:val="both"/>
        <w:rPr>
          <w:rFonts w:asciiTheme="minorHAnsi" w:hAnsiTheme="minorHAnsi" w:cstheme="minorHAnsi"/>
          <w:sz w:val="24"/>
        </w:rPr>
      </w:pPr>
      <w:r w:rsidRPr="00655488">
        <w:rPr>
          <w:rFonts w:asciiTheme="minorHAnsi" w:hAnsiTheme="minorHAnsi" w:cstheme="minorHAnsi"/>
          <w:sz w:val="24"/>
        </w:rPr>
        <w:br/>
        <w:t xml:space="preserve">Lukutaitoa naisille Afrikassa -ohjelmaan Saharan eteläpuolisen Afrikan maissa 16 vähemmistökielellä Suomen Pipliaseuran kautta. Suomen Pipliaseura ry, PL 54, 00241 Helsinki, viitenumeroluettelo. </w:t>
      </w:r>
    </w:p>
    <w:p w14:paraId="6A7BFB7B" w14:textId="77777777" w:rsidR="00655488" w:rsidRPr="00655488" w:rsidRDefault="00655488" w:rsidP="00655488">
      <w:pPr>
        <w:jc w:val="both"/>
        <w:rPr>
          <w:rFonts w:asciiTheme="minorHAnsi" w:hAnsiTheme="minorHAnsi" w:cstheme="minorHAnsi"/>
          <w:sz w:val="24"/>
        </w:rPr>
      </w:pPr>
    </w:p>
    <w:sectPr w:rsidR="00655488" w:rsidRPr="00655488" w:rsidSect="0012631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1418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997F" w14:textId="77777777" w:rsidR="00E97179" w:rsidRDefault="00E97179">
      <w:r>
        <w:separator/>
      </w:r>
    </w:p>
  </w:endnote>
  <w:endnote w:type="continuationSeparator" w:id="0">
    <w:p w14:paraId="01E21B1E" w14:textId="77777777" w:rsidR="00E97179" w:rsidRDefault="00E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F3C2" w14:textId="77777777" w:rsidR="003926EE" w:rsidRDefault="003926E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5888" behindDoc="0" locked="1" layoutInCell="1" allowOverlap="1" wp14:anchorId="240BF3C8" wp14:editId="240BF3C9">
          <wp:simplePos x="0" y="0"/>
          <wp:positionH relativeFrom="page">
            <wp:posOffset>500380</wp:posOffset>
          </wp:positionH>
          <wp:positionV relativeFrom="page">
            <wp:posOffset>10081895</wp:posOffset>
          </wp:positionV>
          <wp:extent cx="6200775" cy="3130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kohallitus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7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F3C7" w14:textId="77777777" w:rsidR="003926EE" w:rsidRDefault="003926E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3840" behindDoc="0" locked="1" layoutInCell="1" allowOverlap="1" wp14:anchorId="240BF3CA" wp14:editId="240BF3CB">
          <wp:simplePos x="0" y="0"/>
          <wp:positionH relativeFrom="page">
            <wp:posOffset>500380</wp:posOffset>
          </wp:positionH>
          <wp:positionV relativeFrom="page">
            <wp:posOffset>10081895</wp:posOffset>
          </wp:positionV>
          <wp:extent cx="6200775" cy="3130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kohallitus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7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8720" behindDoc="0" locked="1" layoutInCell="1" allowOverlap="1" wp14:anchorId="240BF3CC" wp14:editId="240BF3CD">
          <wp:simplePos x="0" y="0"/>
          <wp:positionH relativeFrom="page">
            <wp:posOffset>6696710</wp:posOffset>
          </wp:positionH>
          <wp:positionV relativeFrom="page">
            <wp:posOffset>431800</wp:posOffset>
          </wp:positionV>
          <wp:extent cx="460800" cy="500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v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40BF3CE" wp14:editId="240BF3C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42000" cy="702000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039A" w14:textId="77777777" w:rsidR="00E97179" w:rsidRDefault="00E97179">
      <w:r>
        <w:separator/>
      </w:r>
    </w:p>
  </w:footnote>
  <w:footnote w:type="continuationSeparator" w:id="0">
    <w:p w14:paraId="31ADB776" w14:textId="77777777" w:rsidR="00E97179" w:rsidRDefault="00E9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F3BE" w14:textId="77777777" w:rsidR="003926EE" w:rsidRDefault="003926EE" w:rsidP="005F4FF4"/>
  <w:p w14:paraId="240BF3BF" w14:textId="77777777" w:rsidR="003926EE" w:rsidRDefault="003926EE"/>
  <w:p w14:paraId="240BF3C0" w14:textId="77777777" w:rsidR="003926EE" w:rsidRDefault="003926EE"/>
  <w:p w14:paraId="240BF3C1" w14:textId="77777777" w:rsidR="003926EE" w:rsidRDefault="00392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F3C3" w14:textId="77777777" w:rsidR="003926EE" w:rsidRPr="00290E02" w:rsidRDefault="003926EE" w:rsidP="005F4FF4">
    <w:pPr>
      <w:rPr>
        <w:rFonts w:ascii="Martti" w:hAnsi="Martti"/>
        <w:sz w:val="20"/>
        <w:szCs w:val="20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240BF3C4" w14:textId="77777777" w:rsidR="003926EE" w:rsidRDefault="003926EE" w:rsidP="003163E5"/>
  <w:p w14:paraId="240BF3C5" w14:textId="77777777" w:rsidR="003926EE" w:rsidRPr="00D316C1" w:rsidRDefault="003926EE" w:rsidP="00700C6F">
    <w:pPr>
      <w:rPr>
        <w:lang w:val="en-US"/>
      </w:rPr>
    </w:pPr>
  </w:p>
  <w:p w14:paraId="240BF3C6" w14:textId="77777777" w:rsidR="003926EE" w:rsidRDefault="003926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E01"/>
    <w:multiLevelType w:val="hybridMultilevel"/>
    <w:tmpl w:val="D7627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7EA6F83"/>
    <w:multiLevelType w:val="hybridMultilevel"/>
    <w:tmpl w:val="4A74B6EE"/>
    <w:lvl w:ilvl="0" w:tplc="040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7CB1"/>
    <w:multiLevelType w:val="multilevel"/>
    <w:tmpl w:val="E50805FC"/>
    <w:numStyleLink w:val="111111"/>
  </w:abstractNum>
  <w:abstractNum w:abstractNumId="19" w15:restartNumberingAfterBreak="0">
    <w:nsid w:val="2D043C71"/>
    <w:multiLevelType w:val="multilevel"/>
    <w:tmpl w:val="E50805FC"/>
    <w:numStyleLink w:val="111111"/>
  </w:abstractNum>
  <w:abstractNum w:abstractNumId="20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D7591"/>
    <w:multiLevelType w:val="multilevel"/>
    <w:tmpl w:val="E50805FC"/>
    <w:numStyleLink w:val="111111"/>
  </w:abstractNum>
  <w:abstractNum w:abstractNumId="22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C33852"/>
    <w:multiLevelType w:val="multilevel"/>
    <w:tmpl w:val="E50805FC"/>
    <w:numStyleLink w:val="111111"/>
  </w:abstractNum>
  <w:abstractNum w:abstractNumId="28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D60AB"/>
    <w:multiLevelType w:val="multilevel"/>
    <w:tmpl w:val="E50805FC"/>
    <w:numStyleLink w:val="111111"/>
  </w:abstractNum>
  <w:abstractNum w:abstractNumId="31" w15:restartNumberingAfterBreak="0">
    <w:nsid w:val="74FC42FC"/>
    <w:multiLevelType w:val="multilevel"/>
    <w:tmpl w:val="E50805FC"/>
    <w:numStyleLink w:val="111111"/>
  </w:abstractNum>
  <w:abstractNum w:abstractNumId="32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 w15:restartNumberingAfterBreak="0">
    <w:nsid w:val="7CF460F1"/>
    <w:multiLevelType w:val="multilevel"/>
    <w:tmpl w:val="E50805FC"/>
    <w:numStyleLink w:val="111111"/>
  </w:abstractNum>
  <w:abstractNum w:abstractNumId="36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17"/>
  </w:num>
  <w:num w:numId="4">
    <w:abstractNumId w:val="26"/>
  </w:num>
  <w:num w:numId="5">
    <w:abstractNumId w:val="31"/>
  </w:num>
  <w:num w:numId="6">
    <w:abstractNumId w:val="15"/>
  </w:num>
  <w:num w:numId="7">
    <w:abstractNumId w:val="8"/>
  </w:num>
  <w:num w:numId="8">
    <w:abstractNumId w:val="25"/>
  </w:num>
  <w:num w:numId="9">
    <w:abstractNumId w:val="0"/>
  </w:num>
  <w:num w:numId="10">
    <w:abstractNumId w:val="35"/>
  </w:num>
  <w:num w:numId="11">
    <w:abstractNumId w:val="30"/>
  </w:num>
  <w:num w:numId="12">
    <w:abstractNumId w:val="2"/>
  </w:num>
  <w:num w:numId="13">
    <w:abstractNumId w:val="21"/>
  </w:num>
  <w:num w:numId="14">
    <w:abstractNumId w:val="27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36"/>
  </w:num>
  <w:num w:numId="20">
    <w:abstractNumId w:val="14"/>
  </w:num>
  <w:num w:numId="21">
    <w:abstractNumId w:val="18"/>
  </w:num>
  <w:num w:numId="22">
    <w:abstractNumId w:val="1"/>
  </w:num>
  <w:num w:numId="23">
    <w:abstractNumId w:val="23"/>
  </w:num>
  <w:num w:numId="24">
    <w:abstractNumId w:val="32"/>
  </w:num>
  <w:num w:numId="25">
    <w:abstractNumId w:val="22"/>
  </w:num>
  <w:num w:numId="26">
    <w:abstractNumId w:val="28"/>
  </w:num>
  <w:num w:numId="27">
    <w:abstractNumId w:val="4"/>
  </w:num>
  <w:num w:numId="28">
    <w:abstractNumId w:val="29"/>
  </w:num>
  <w:num w:numId="29">
    <w:abstractNumId w:val="5"/>
  </w:num>
  <w:num w:numId="30">
    <w:abstractNumId w:val="11"/>
  </w:num>
  <w:num w:numId="31">
    <w:abstractNumId w:val="6"/>
  </w:num>
  <w:num w:numId="32">
    <w:abstractNumId w:val="19"/>
  </w:num>
  <w:num w:numId="33">
    <w:abstractNumId w:val="3"/>
  </w:num>
  <w:num w:numId="34">
    <w:abstractNumId w:val="20"/>
  </w:num>
  <w:num w:numId="35">
    <w:abstractNumId w:val="24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97"/>
    <w:rsid w:val="00010137"/>
    <w:rsid w:val="00011BC2"/>
    <w:rsid w:val="00014636"/>
    <w:rsid w:val="000302DE"/>
    <w:rsid w:val="00063453"/>
    <w:rsid w:val="0006702A"/>
    <w:rsid w:val="00067B99"/>
    <w:rsid w:val="000861D6"/>
    <w:rsid w:val="00096928"/>
    <w:rsid w:val="000C0E86"/>
    <w:rsid w:val="000C123D"/>
    <w:rsid w:val="000D2582"/>
    <w:rsid w:val="000E7428"/>
    <w:rsid w:val="000F071D"/>
    <w:rsid w:val="000F2A58"/>
    <w:rsid w:val="000F61D6"/>
    <w:rsid w:val="00107683"/>
    <w:rsid w:val="001079A6"/>
    <w:rsid w:val="00120852"/>
    <w:rsid w:val="0012631F"/>
    <w:rsid w:val="00136AB0"/>
    <w:rsid w:val="00141226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2010CE"/>
    <w:rsid w:val="00220F20"/>
    <w:rsid w:val="00221605"/>
    <w:rsid w:val="00230FBA"/>
    <w:rsid w:val="002416C8"/>
    <w:rsid w:val="002561DE"/>
    <w:rsid w:val="002571F1"/>
    <w:rsid w:val="0026045F"/>
    <w:rsid w:val="00266BBF"/>
    <w:rsid w:val="00267AF2"/>
    <w:rsid w:val="00273FC7"/>
    <w:rsid w:val="00280284"/>
    <w:rsid w:val="00290E02"/>
    <w:rsid w:val="002911F7"/>
    <w:rsid w:val="0029531D"/>
    <w:rsid w:val="002D0F79"/>
    <w:rsid w:val="0030571A"/>
    <w:rsid w:val="00311B7D"/>
    <w:rsid w:val="003163E5"/>
    <w:rsid w:val="00342CD1"/>
    <w:rsid w:val="003552A5"/>
    <w:rsid w:val="00360F6F"/>
    <w:rsid w:val="003622FB"/>
    <w:rsid w:val="0036437C"/>
    <w:rsid w:val="00372F19"/>
    <w:rsid w:val="003926EE"/>
    <w:rsid w:val="003A2D0F"/>
    <w:rsid w:val="003C32CA"/>
    <w:rsid w:val="003C36F3"/>
    <w:rsid w:val="003D1D1F"/>
    <w:rsid w:val="003E20D9"/>
    <w:rsid w:val="003E5B10"/>
    <w:rsid w:val="003F7F5C"/>
    <w:rsid w:val="004032B8"/>
    <w:rsid w:val="00417BAB"/>
    <w:rsid w:val="00417C90"/>
    <w:rsid w:val="00426E5D"/>
    <w:rsid w:val="004305E6"/>
    <w:rsid w:val="00434948"/>
    <w:rsid w:val="00446E9D"/>
    <w:rsid w:val="004510E3"/>
    <w:rsid w:val="00451ED4"/>
    <w:rsid w:val="0049063D"/>
    <w:rsid w:val="00495F8E"/>
    <w:rsid w:val="004B79E5"/>
    <w:rsid w:val="004D7ECD"/>
    <w:rsid w:val="004E4183"/>
    <w:rsid w:val="004F2201"/>
    <w:rsid w:val="00505D07"/>
    <w:rsid w:val="005128AB"/>
    <w:rsid w:val="00520421"/>
    <w:rsid w:val="00525A82"/>
    <w:rsid w:val="00532A64"/>
    <w:rsid w:val="005365C3"/>
    <w:rsid w:val="00555DA5"/>
    <w:rsid w:val="005619A3"/>
    <w:rsid w:val="0057513A"/>
    <w:rsid w:val="00586579"/>
    <w:rsid w:val="005A155A"/>
    <w:rsid w:val="005A6279"/>
    <w:rsid w:val="005B2BC5"/>
    <w:rsid w:val="005C1A6C"/>
    <w:rsid w:val="005D082B"/>
    <w:rsid w:val="005D1770"/>
    <w:rsid w:val="005E0CEE"/>
    <w:rsid w:val="005F4FF4"/>
    <w:rsid w:val="00604EEA"/>
    <w:rsid w:val="00606C20"/>
    <w:rsid w:val="006360C7"/>
    <w:rsid w:val="00645474"/>
    <w:rsid w:val="00655488"/>
    <w:rsid w:val="00657C5B"/>
    <w:rsid w:val="006805F7"/>
    <w:rsid w:val="006826B1"/>
    <w:rsid w:val="00692451"/>
    <w:rsid w:val="00695BEB"/>
    <w:rsid w:val="006B3F98"/>
    <w:rsid w:val="006C78FE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254D9"/>
    <w:rsid w:val="00727DC9"/>
    <w:rsid w:val="00737866"/>
    <w:rsid w:val="00753459"/>
    <w:rsid w:val="0077485F"/>
    <w:rsid w:val="007857F9"/>
    <w:rsid w:val="007A098A"/>
    <w:rsid w:val="007A5E91"/>
    <w:rsid w:val="007D2FA0"/>
    <w:rsid w:val="007D3385"/>
    <w:rsid w:val="007E4CF4"/>
    <w:rsid w:val="007F056F"/>
    <w:rsid w:val="007F5880"/>
    <w:rsid w:val="008015E3"/>
    <w:rsid w:val="00827173"/>
    <w:rsid w:val="00832D20"/>
    <w:rsid w:val="00842E91"/>
    <w:rsid w:val="008562FC"/>
    <w:rsid w:val="008B3F62"/>
    <w:rsid w:val="008B52F0"/>
    <w:rsid w:val="008C282B"/>
    <w:rsid w:val="008D0A76"/>
    <w:rsid w:val="00912597"/>
    <w:rsid w:val="009150E5"/>
    <w:rsid w:val="009154EA"/>
    <w:rsid w:val="00925A05"/>
    <w:rsid w:val="009345E1"/>
    <w:rsid w:val="00936767"/>
    <w:rsid w:val="0095168C"/>
    <w:rsid w:val="00952B10"/>
    <w:rsid w:val="00956596"/>
    <w:rsid w:val="00956614"/>
    <w:rsid w:val="00956FE3"/>
    <w:rsid w:val="00994662"/>
    <w:rsid w:val="009B33C2"/>
    <w:rsid w:val="009C1B5F"/>
    <w:rsid w:val="009C2728"/>
    <w:rsid w:val="009D52CB"/>
    <w:rsid w:val="009F0E46"/>
    <w:rsid w:val="009F51F7"/>
    <w:rsid w:val="009F7BE6"/>
    <w:rsid w:val="00A035B8"/>
    <w:rsid w:val="00A053FA"/>
    <w:rsid w:val="00A12792"/>
    <w:rsid w:val="00A42D0C"/>
    <w:rsid w:val="00A51EB9"/>
    <w:rsid w:val="00A67777"/>
    <w:rsid w:val="00A7141F"/>
    <w:rsid w:val="00A7649D"/>
    <w:rsid w:val="00A84E06"/>
    <w:rsid w:val="00A93A34"/>
    <w:rsid w:val="00AA474A"/>
    <w:rsid w:val="00AC120C"/>
    <w:rsid w:val="00AC61F6"/>
    <w:rsid w:val="00AE0EB4"/>
    <w:rsid w:val="00AF6591"/>
    <w:rsid w:val="00AF6CDB"/>
    <w:rsid w:val="00B10CA7"/>
    <w:rsid w:val="00B26E19"/>
    <w:rsid w:val="00B27113"/>
    <w:rsid w:val="00B436FC"/>
    <w:rsid w:val="00B576BE"/>
    <w:rsid w:val="00B74258"/>
    <w:rsid w:val="00B77013"/>
    <w:rsid w:val="00B7735B"/>
    <w:rsid w:val="00B82C78"/>
    <w:rsid w:val="00B82C81"/>
    <w:rsid w:val="00B83132"/>
    <w:rsid w:val="00B84A91"/>
    <w:rsid w:val="00B947C0"/>
    <w:rsid w:val="00BA109C"/>
    <w:rsid w:val="00BA7D19"/>
    <w:rsid w:val="00BB6C60"/>
    <w:rsid w:val="00BC0D38"/>
    <w:rsid w:val="00BD0E9A"/>
    <w:rsid w:val="00BE143F"/>
    <w:rsid w:val="00BE15FD"/>
    <w:rsid w:val="00BE4D3A"/>
    <w:rsid w:val="00BF23FA"/>
    <w:rsid w:val="00BF268F"/>
    <w:rsid w:val="00BF49E2"/>
    <w:rsid w:val="00C02217"/>
    <w:rsid w:val="00C044C8"/>
    <w:rsid w:val="00C1078D"/>
    <w:rsid w:val="00C37E95"/>
    <w:rsid w:val="00C44CCD"/>
    <w:rsid w:val="00C4779A"/>
    <w:rsid w:val="00C47EE9"/>
    <w:rsid w:val="00C54445"/>
    <w:rsid w:val="00C655B2"/>
    <w:rsid w:val="00C84DD5"/>
    <w:rsid w:val="00CA0C94"/>
    <w:rsid w:val="00CA6B91"/>
    <w:rsid w:val="00CB02E3"/>
    <w:rsid w:val="00CB1BEC"/>
    <w:rsid w:val="00CB6BAC"/>
    <w:rsid w:val="00CB75ED"/>
    <w:rsid w:val="00CC6922"/>
    <w:rsid w:val="00CD29B5"/>
    <w:rsid w:val="00CD49A9"/>
    <w:rsid w:val="00CD7297"/>
    <w:rsid w:val="00CF5FD5"/>
    <w:rsid w:val="00D02F70"/>
    <w:rsid w:val="00D2486D"/>
    <w:rsid w:val="00D2493B"/>
    <w:rsid w:val="00D316C1"/>
    <w:rsid w:val="00D317EE"/>
    <w:rsid w:val="00D335D4"/>
    <w:rsid w:val="00D612EF"/>
    <w:rsid w:val="00D61E0B"/>
    <w:rsid w:val="00D7148D"/>
    <w:rsid w:val="00D84E09"/>
    <w:rsid w:val="00DC473E"/>
    <w:rsid w:val="00DD4A62"/>
    <w:rsid w:val="00E016C0"/>
    <w:rsid w:val="00E2083C"/>
    <w:rsid w:val="00E30123"/>
    <w:rsid w:val="00E450D4"/>
    <w:rsid w:val="00E52E8F"/>
    <w:rsid w:val="00E66459"/>
    <w:rsid w:val="00E72CA9"/>
    <w:rsid w:val="00E768B1"/>
    <w:rsid w:val="00E82ED2"/>
    <w:rsid w:val="00E83F47"/>
    <w:rsid w:val="00E9455E"/>
    <w:rsid w:val="00E97179"/>
    <w:rsid w:val="00EB1A48"/>
    <w:rsid w:val="00EB2000"/>
    <w:rsid w:val="00EE5269"/>
    <w:rsid w:val="00EF0FDE"/>
    <w:rsid w:val="00F00196"/>
    <w:rsid w:val="00F001C1"/>
    <w:rsid w:val="00F01C67"/>
    <w:rsid w:val="00F1611E"/>
    <w:rsid w:val="00F33D08"/>
    <w:rsid w:val="00F500D6"/>
    <w:rsid w:val="00F677A1"/>
    <w:rsid w:val="00FA189D"/>
    <w:rsid w:val="00FA5219"/>
    <w:rsid w:val="00FA6043"/>
    <w:rsid w:val="00FB41DF"/>
    <w:rsid w:val="00FC5583"/>
    <w:rsid w:val="00FD1F89"/>
    <w:rsid w:val="00FF753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0BF394"/>
  <w15:docId w15:val="{BF1EB28B-9EEB-4057-95FB-D76E2A03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basedOn w:val="Kappaleenoletusfontti"/>
    <w:link w:val="Alatunniste"/>
    <w:rsid w:val="005A155A"/>
    <w:rPr>
      <w:sz w:val="22"/>
      <w:szCs w:val="24"/>
      <w:lang w:val="en-GB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paragraph" w:styleId="Leipteksti3">
    <w:name w:val="Body Text 3"/>
    <w:basedOn w:val="Normaali"/>
    <w:link w:val="Leipteksti3Char"/>
    <w:semiHidden/>
    <w:unhideWhenUsed/>
    <w:rsid w:val="00273FC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273FC7"/>
    <w:rPr>
      <w:sz w:val="16"/>
      <w:szCs w:val="16"/>
      <w:lang w:eastAsia="zh-CN" w:bidi="ar-SA"/>
    </w:rPr>
  </w:style>
  <w:style w:type="paragraph" w:styleId="Sisennettyleipteksti">
    <w:name w:val="Body Text Indent"/>
    <w:basedOn w:val="Normaali"/>
    <w:link w:val="SisennettyleiptekstiChar"/>
    <w:unhideWhenUsed/>
    <w:rsid w:val="00273FC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273FC7"/>
    <w:rPr>
      <w:sz w:val="22"/>
      <w:szCs w:val="24"/>
      <w:lang w:eastAsia="zh-CN" w:bidi="ar-SA"/>
    </w:rPr>
  </w:style>
  <w:style w:type="character" w:styleId="Hyperlinkki">
    <w:name w:val="Hyperlink"/>
    <w:rsid w:val="00273FC7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F7F4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554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AvattuHyperlinkki">
    <w:name w:val="FollowedHyperlink"/>
    <w:basedOn w:val="Kappaleenoletusfontti"/>
    <w:semiHidden/>
    <w:unhideWhenUsed/>
    <w:rsid w:val="00A42D0C"/>
    <w:rPr>
      <w:color w:val="5A2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urakuntapalvelut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urakuntapalvelut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5245\Desktop\Kirjepohjat\Kirkkohallitus\kirkkohallitus_vaakuna_kirje.dotx" TargetMode="External"/></Relationships>
</file>

<file path=word/theme/theme1.xml><?xml version="1.0" encoding="utf-8"?>
<a:theme xmlns:a="http://schemas.openxmlformats.org/drawingml/2006/main" name="Office Theme">
  <a:themeElements>
    <a:clrScheme name="Kirkkohallitus">
      <a:dk1>
        <a:srgbClr val="000000"/>
      </a:dk1>
      <a:lt1>
        <a:sysClr val="window" lastClr="FFFFFF"/>
      </a:lt1>
      <a:dk2>
        <a:srgbClr val="5A2181"/>
      </a:dk2>
      <a:lt2>
        <a:srgbClr val="FFD600"/>
      </a:lt2>
      <a:accent1>
        <a:srgbClr val="BD32BA"/>
      </a:accent1>
      <a:accent2>
        <a:srgbClr val="5A2181"/>
      </a:accent2>
      <a:accent3>
        <a:srgbClr val="0085CF"/>
      </a:accent3>
      <a:accent4>
        <a:srgbClr val="81AE38"/>
      </a:accent4>
      <a:accent5>
        <a:srgbClr val="00AF4C"/>
      </a:accent5>
      <a:accent6>
        <a:srgbClr val="FF5800"/>
      </a:accent6>
      <a:hlink>
        <a:srgbClr val="BD32BA"/>
      </a:hlink>
      <a:folHlink>
        <a:srgbClr val="5A2181"/>
      </a:folHlink>
    </a:clrScheme>
    <a:fontScheme name="Kirkkohallitus (Times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773F-0368-4893-ADF0-B63F9DC14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718A2-6BC7-4E93-B1F8-0597406DB57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74D966-1966-41AA-84BE-E07A04EF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602FD-DAA9-41AD-B7B4-4F84353F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kirkkohallitus_vaakuna_kirje</Template>
  <TotalTime>0</TotalTime>
  <Pages>4</Pages>
  <Words>619</Words>
  <Characters>5018</Characters>
  <Application>Microsoft Office Word</Application>
  <DocSecurity>4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Kirkkohallitus Word Template</vt:lpstr>
      <vt:lpstr>Kirkkohallitus Word Template</vt:lpstr>
    </vt:vector>
  </TitlesOfParts>
  <Manager>Kirkkohallitus</Manager>
  <Company>grow.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Kirkkohallitus Word Template</dc:title>
  <dc:subject>bloanko</dc:subject>
  <dc:creator>Nikkilä Seija</dc:creator>
  <cp:lastModifiedBy>Nivala Aija</cp:lastModifiedBy>
  <cp:revision>2</cp:revision>
  <cp:lastPrinted>2011-01-05T12:03:00Z</cp:lastPrinted>
  <dcterms:created xsi:type="dcterms:W3CDTF">2020-03-12T12:09:00Z</dcterms:created>
  <dcterms:modified xsi:type="dcterms:W3CDTF">2020-03-12T12:09:00Z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